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1A" w:rsidRPr="00052342" w:rsidRDefault="00D0428C" w:rsidP="00052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42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670DE8" w:rsidRPr="000B237A" w:rsidRDefault="00670DE8" w:rsidP="00670DE8">
      <w:pPr>
        <w:jc w:val="both"/>
        <w:rPr>
          <w:rFonts w:ascii="Times New Roman" w:hAnsi="Times New Roman" w:cs="Times New Roman"/>
          <w:i/>
        </w:rPr>
      </w:pPr>
      <w:r w:rsidRPr="000B237A">
        <w:rPr>
          <w:rFonts w:ascii="Times New Roman" w:hAnsi="Times New Roman" w:cs="Times New Roman"/>
          <w:i/>
        </w:rPr>
        <w:t>ДЛЯ СПРАВКИ:</w:t>
      </w:r>
    </w:p>
    <w:p w:rsidR="00670DE8" w:rsidRPr="007A18B5" w:rsidRDefault="002D3FB6" w:rsidP="002D3F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A18B5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Заявителями на получение муниципальной услуги могут выступать родители, законные представители - опекуны, попечители (при предоставлении решений органов опеки и попечительства об установлении опеки или попечительства над несовершеннолетними; руководители организаций для детей-сирот и детей, оставшихся без попечения родителей) детей в возрасте от 6 лет 6 месяцев до 18 лет, являющихся гражданами Российской Федерации, проживающих постоянно или временно на территории </w:t>
      </w:r>
      <w:r w:rsidR="007A18B5" w:rsidRPr="007A18B5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Заречный и </w:t>
      </w:r>
      <w:r w:rsidRPr="007A18B5">
        <w:rPr>
          <w:rFonts w:ascii="Times New Roman" w:hAnsi="Times New Roman" w:cs="Times New Roman"/>
          <w:color w:val="000000"/>
          <w:sz w:val="24"/>
          <w:szCs w:val="24"/>
        </w:rPr>
        <w:t xml:space="preserve">получающих общее образование в образовательной организации, расположенной на территории </w:t>
      </w:r>
      <w:r w:rsidR="007A18B5" w:rsidRPr="007A18B5">
        <w:rPr>
          <w:rFonts w:ascii="Times New Roman" w:hAnsi="Times New Roman" w:cs="Times New Roman"/>
          <w:color w:val="000000"/>
          <w:sz w:val="24"/>
          <w:szCs w:val="24"/>
        </w:rPr>
        <w:t>городского округа Заречный</w:t>
      </w:r>
      <w:r w:rsidRPr="007A18B5">
        <w:rPr>
          <w:rFonts w:ascii="Times New Roman" w:hAnsi="Times New Roman" w:cs="Times New Roman"/>
          <w:color w:val="000000"/>
          <w:sz w:val="24"/>
          <w:szCs w:val="24"/>
        </w:rPr>
        <w:t>, желающие приобрести детям путевки для летнего отдыха и оздоровления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лагерях.</w:t>
      </w:r>
    </w:p>
    <w:p w:rsidR="00670DE8" w:rsidRPr="007A18B5" w:rsidRDefault="00670DE8" w:rsidP="00D77D6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A18B5">
        <w:rPr>
          <w:rFonts w:ascii="Times New Roman" w:hAnsi="Times New Roman" w:cs="Times New Roman"/>
          <w:i/>
          <w:sz w:val="24"/>
          <w:szCs w:val="24"/>
        </w:rPr>
        <w:t>В летний период ребенок имеет право:</w:t>
      </w:r>
    </w:p>
    <w:p w:rsidR="00670DE8" w:rsidRPr="007A18B5" w:rsidRDefault="00670DE8" w:rsidP="00D77D6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A18B5">
        <w:rPr>
          <w:rFonts w:ascii="Times New Roman" w:hAnsi="Times New Roman" w:cs="Times New Roman"/>
          <w:i/>
          <w:sz w:val="24"/>
          <w:szCs w:val="24"/>
        </w:rPr>
        <w:t>-</w:t>
      </w:r>
      <w:r w:rsidRPr="007A18B5">
        <w:rPr>
          <w:rFonts w:ascii="Times New Roman" w:hAnsi="Times New Roman" w:cs="Times New Roman"/>
          <w:b/>
          <w:i/>
          <w:sz w:val="24"/>
          <w:szCs w:val="24"/>
        </w:rPr>
        <w:t xml:space="preserve">однократного </w:t>
      </w:r>
      <w:r w:rsidRPr="007A18B5">
        <w:rPr>
          <w:rFonts w:ascii="Times New Roman" w:hAnsi="Times New Roman" w:cs="Times New Roman"/>
          <w:i/>
          <w:sz w:val="24"/>
          <w:szCs w:val="24"/>
        </w:rPr>
        <w:t xml:space="preserve">получения путевки </w:t>
      </w:r>
      <w:bookmarkStart w:id="0" w:name="_GoBack"/>
      <w:bookmarkEnd w:id="0"/>
      <w:r w:rsidRPr="007A18B5">
        <w:rPr>
          <w:rFonts w:ascii="Times New Roman" w:hAnsi="Times New Roman" w:cs="Times New Roman"/>
          <w:i/>
          <w:sz w:val="24"/>
          <w:szCs w:val="24"/>
        </w:rPr>
        <w:t>в загородный стационарный оздоровительный лагерь, в санаторий (санаторно-оздоровительный лагерь круглогодичного действия);</w:t>
      </w:r>
    </w:p>
    <w:p w:rsidR="00670DE8" w:rsidRPr="007A18B5" w:rsidRDefault="00670DE8" w:rsidP="00D77D6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A18B5">
        <w:rPr>
          <w:rFonts w:ascii="Times New Roman" w:hAnsi="Times New Roman" w:cs="Times New Roman"/>
          <w:i/>
          <w:sz w:val="24"/>
          <w:szCs w:val="24"/>
        </w:rPr>
        <w:t>-</w:t>
      </w:r>
      <w:r w:rsidRPr="007A18B5">
        <w:rPr>
          <w:rFonts w:ascii="Times New Roman" w:hAnsi="Times New Roman" w:cs="Times New Roman"/>
          <w:b/>
          <w:i/>
          <w:sz w:val="24"/>
          <w:szCs w:val="24"/>
        </w:rPr>
        <w:t>неоднократного</w:t>
      </w:r>
      <w:r w:rsidRPr="007A18B5">
        <w:rPr>
          <w:rFonts w:ascii="Times New Roman" w:hAnsi="Times New Roman" w:cs="Times New Roman"/>
          <w:i/>
          <w:sz w:val="24"/>
          <w:szCs w:val="24"/>
        </w:rPr>
        <w:t xml:space="preserve"> получения путевки </w:t>
      </w:r>
      <w:r w:rsidR="007A18B5" w:rsidRPr="007A18B5">
        <w:rPr>
          <w:rFonts w:ascii="Times New Roman" w:hAnsi="Times New Roman" w:cs="Times New Roman"/>
          <w:i/>
          <w:sz w:val="24"/>
          <w:szCs w:val="24"/>
        </w:rPr>
        <w:t>в оздоровительный</w:t>
      </w:r>
      <w:r w:rsidRPr="007A18B5">
        <w:rPr>
          <w:rFonts w:ascii="Times New Roman" w:hAnsi="Times New Roman" w:cs="Times New Roman"/>
          <w:i/>
          <w:sz w:val="24"/>
          <w:szCs w:val="24"/>
        </w:rPr>
        <w:t xml:space="preserve"> лагерь дневного пребывания</w:t>
      </w:r>
      <w:r w:rsidR="00CD5DCE" w:rsidRPr="007A18B5">
        <w:rPr>
          <w:rFonts w:ascii="Times New Roman" w:hAnsi="Times New Roman" w:cs="Times New Roman"/>
          <w:i/>
          <w:sz w:val="24"/>
          <w:szCs w:val="24"/>
        </w:rPr>
        <w:t xml:space="preserve"> детей</w:t>
      </w:r>
      <w:r w:rsidRPr="007A18B5">
        <w:rPr>
          <w:rFonts w:ascii="Times New Roman" w:hAnsi="Times New Roman" w:cs="Times New Roman"/>
          <w:i/>
          <w:sz w:val="24"/>
          <w:szCs w:val="24"/>
        </w:rPr>
        <w:t>.</w:t>
      </w:r>
      <w:r w:rsidRPr="007A18B5">
        <w:rPr>
          <w:rFonts w:ascii="Times New Roman" w:hAnsi="Times New Roman" w:cs="Times New Roman"/>
          <w:i/>
          <w:sz w:val="24"/>
          <w:szCs w:val="24"/>
        </w:rPr>
        <w:br/>
      </w:r>
    </w:p>
    <w:p w:rsidR="00F72731" w:rsidRPr="006C2F8D" w:rsidRDefault="00C3675D" w:rsidP="00D77D66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2F8D">
        <w:rPr>
          <w:rFonts w:ascii="Times New Roman" w:hAnsi="Times New Roman" w:cs="Times New Roman"/>
          <w:b/>
          <w:sz w:val="24"/>
          <w:szCs w:val="24"/>
        </w:rPr>
        <w:t xml:space="preserve">Прием </w:t>
      </w:r>
      <w:r w:rsidR="00CD5DCE" w:rsidRPr="006C2F8D">
        <w:rPr>
          <w:rFonts w:ascii="Times New Roman" w:hAnsi="Times New Roman" w:cs="Times New Roman"/>
          <w:b/>
          <w:sz w:val="24"/>
          <w:szCs w:val="24"/>
        </w:rPr>
        <w:t>заявлений</w:t>
      </w:r>
      <w:r w:rsidR="00CD5DCE" w:rsidRPr="006C2F8D">
        <w:rPr>
          <w:rFonts w:ascii="Times New Roman" w:hAnsi="Times New Roman" w:cs="Times New Roman"/>
          <w:sz w:val="24"/>
          <w:szCs w:val="24"/>
        </w:rPr>
        <w:t xml:space="preserve"> </w:t>
      </w:r>
      <w:r w:rsidR="007A18B5" w:rsidRPr="006C2F8D">
        <w:rPr>
          <w:rFonts w:ascii="Times New Roman" w:hAnsi="Times New Roman" w:cs="Times New Roman"/>
          <w:sz w:val="24"/>
          <w:szCs w:val="24"/>
        </w:rPr>
        <w:t>в оздоровительные</w:t>
      </w:r>
      <w:r w:rsidR="00E05663" w:rsidRPr="006C2F8D">
        <w:rPr>
          <w:rFonts w:ascii="Times New Roman" w:hAnsi="Times New Roman" w:cs="Times New Roman"/>
          <w:sz w:val="24"/>
          <w:szCs w:val="24"/>
        </w:rPr>
        <w:t xml:space="preserve"> </w:t>
      </w:r>
      <w:r w:rsidR="007A18B5" w:rsidRPr="006C2F8D">
        <w:rPr>
          <w:rFonts w:ascii="Times New Roman" w:hAnsi="Times New Roman" w:cs="Times New Roman"/>
          <w:sz w:val="24"/>
          <w:szCs w:val="24"/>
        </w:rPr>
        <w:t>лагеря с</w:t>
      </w:r>
      <w:r w:rsidRPr="006C2F8D">
        <w:rPr>
          <w:rFonts w:ascii="Times New Roman" w:hAnsi="Times New Roman" w:cs="Times New Roman"/>
          <w:sz w:val="24"/>
          <w:szCs w:val="24"/>
        </w:rPr>
        <w:t xml:space="preserve"> дневным пребыванием детей</w:t>
      </w:r>
      <w:r w:rsidR="00E05663" w:rsidRPr="006C2F8D">
        <w:rPr>
          <w:rFonts w:ascii="Times New Roman" w:hAnsi="Times New Roman" w:cs="Times New Roman"/>
          <w:sz w:val="24"/>
          <w:szCs w:val="24"/>
        </w:rPr>
        <w:t xml:space="preserve">, загородные оздоровительные лагеря и </w:t>
      </w:r>
      <w:proofErr w:type="spellStart"/>
      <w:r w:rsidR="00E05663" w:rsidRPr="006C2F8D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="00E05663" w:rsidRPr="006C2F8D">
        <w:rPr>
          <w:rFonts w:ascii="Times New Roman" w:hAnsi="Times New Roman" w:cs="Times New Roman"/>
          <w:sz w:val="24"/>
          <w:szCs w:val="24"/>
        </w:rPr>
        <w:t xml:space="preserve"> – оздоровительные</w:t>
      </w:r>
      <w:r w:rsidR="007A18B5" w:rsidRPr="006C2F8D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6C2F8D">
        <w:rPr>
          <w:rFonts w:ascii="Times New Roman" w:hAnsi="Times New Roman" w:cs="Times New Roman"/>
          <w:sz w:val="24"/>
          <w:szCs w:val="24"/>
        </w:rPr>
        <w:t xml:space="preserve"> </w:t>
      </w:r>
      <w:r w:rsidRPr="006C2F8D">
        <w:rPr>
          <w:rFonts w:ascii="Times New Roman" w:hAnsi="Times New Roman" w:cs="Times New Roman"/>
          <w:b/>
          <w:sz w:val="24"/>
          <w:szCs w:val="24"/>
        </w:rPr>
        <w:t>на все смены</w:t>
      </w:r>
      <w:r w:rsidRPr="006C2F8D">
        <w:rPr>
          <w:rFonts w:ascii="Times New Roman" w:hAnsi="Times New Roman" w:cs="Times New Roman"/>
          <w:sz w:val="24"/>
          <w:szCs w:val="24"/>
        </w:rPr>
        <w:t xml:space="preserve"> осуществляется в Центре детского творчества по </w:t>
      </w:r>
      <w:r w:rsidR="007A18B5" w:rsidRPr="006C2F8D">
        <w:rPr>
          <w:rFonts w:ascii="Times New Roman" w:hAnsi="Times New Roman" w:cs="Times New Roman"/>
          <w:sz w:val="24"/>
          <w:szCs w:val="24"/>
        </w:rPr>
        <w:t xml:space="preserve">адресу: </w:t>
      </w:r>
      <w:proofErr w:type="spellStart"/>
      <w:r w:rsidR="007A18B5" w:rsidRPr="006C2F8D">
        <w:rPr>
          <w:rFonts w:ascii="Times New Roman" w:hAnsi="Times New Roman" w:cs="Times New Roman"/>
          <w:sz w:val="24"/>
          <w:szCs w:val="24"/>
        </w:rPr>
        <w:t>г.Заречный</w:t>
      </w:r>
      <w:proofErr w:type="spellEnd"/>
      <w:r w:rsidRPr="006C2F8D">
        <w:rPr>
          <w:rFonts w:ascii="Times New Roman" w:hAnsi="Times New Roman" w:cs="Times New Roman"/>
          <w:sz w:val="24"/>
          <w:szCs w:val="24"/>
        </w:rPr>
        <w:t>, ул. Островского,</w:t>
      </w:r>
      <w:r w:rsidR="009F3E69" w:rsidRPr="006C2F8D">
        <w:rPr>
          <w:rFonts w:ascii="Times New Roman" w:hAnsi="Times New Roman" w:cs="Times New Roman"/>
          <w:sz w:val="24"/>
          <w:szCs w:val="24"/>
        </w:rPr>
        <w:t xml:space="preserve"> </w:t>
      </w:r>
      <w:r w:rsidR="007A18B5" w:rsidRPr="006C2F8D">
        <w:rPr>
          <w:rFonts w:ascii="Times New Roman" w:hAnsi="Times New Roman" w:cs="Times New Roman"/>
          <w:sz w:val="24"/>
          <w:szCs w:val="24"/>
        </w:rPr>
        <w:t>4, только</w:t>
      </w:r>
      <w:r w:rsidR="009F3E69" w:rsidRPr="006C2F8D">
        <w:rPr>
          <w:rFonts w:ascii="Times New Roman" w:hAnsi="Times New Roman" w:cs="Times New Roman"/>
          <w:sz w:val="24"/>
          <w:szCs w:val="24"/>
        </w:rPr>
        <w:t xml:space="preserve"> при </w:t>
      </w:r>
      <w:r w:rsidR="007A18B5" w:rsidRPr="006C2F8D">
        <w:rPr>
          <w:rFonts w:ascii="Times New Roman" w:hAnsi="Times New Roman" w:cs="Times New Roman"/>
          <w:sz w:val="24"/>
          <w:szCs w:val="24"/>
        </w:rPr>
        <w:t>наличии полного</w:t>
      </w:r>
      <w:r w:rsidR="00816DF8" w:rsidRPr="006C2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F8D">
        <w:rPr>
          <w:rFonts w:ascii="Times New Roman" w:hAnsi="Times New Roman" w:cs="Times New Roman"/>
          <w:b/>
          <w:sz w:val="24"/>
          <w:szCs w:val="24"/>
        </w:rPr>
        <w:t xml:space="preserve">пакета </w:t>
      </w:r>
      <w:r w:rsidR="007A18B5" w:rsidRPr="006C2F8D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="007A18B5" w:rsidRPr="006C2F8D">
        <w:rPr>
          <w:rFonts w:ascii="Times New Roman" w:hAnsi="Times New Roman" w:cs="Times New Roman"/>
          <w:sz w:val="24"/>
          <w:szCs w:val="24"/>
        </w:rPr>
        <w:t>:</w:t>
      </w:r>
      <w:r w:rsidR="00F72731" w:rsidRPr="006C2F8D">
        <w:rPr>
          <w:rFonts w:ascii="Times New Roman" w:hAnsi="Times New Roman" w:cs="Times New Roman"/>
          <w:sz w:val="24"/>
          <w:szCs w:val="24"/>
        </w:rPr>
        <w:t xml:space="preserve"> </w:t>
      </w:r>
      <w:r w:rsidR="00F72731" w:rsidRPr="006C2F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72731" w:rsidRPr="006C2F8D" w:rsidRDefault="00E05663" w:rsidP="00D77D66">
      <w:pPr>
        <w:pStyle w:val="a8"/>
        <w:numPr>
          <w:ilvl w:val="0"/>
          <w:numId w:val="3"/>
        </w:numPr>
        <w:tabs>
          <w:tab w:val="left" w:pos="426"/>
        </w:tabs>
        <w:ind w:left="0" w:right="0" w:firstLine="142"/>
        <w:rPr>
          <w:color w:val="000000" w:themeColor="text1"/>
          <w:szCs w:val="24"/>
        </w:rPr>
      </w:pPr>
      <w:r w:rsidRPr="006C2F8D">
        <w:rPr>
          <w:color w:val="000000" w:themeColor="text1"/>
          <w:szCs w:val="24"/>
        </w:rPr>
        <w:t>за</w:t>
      </w:r>
      <w:r w:rsidR="00F72731" w:rsidRPr="006C2F8D">
        <w:rPr>
          <w:color w:val="000000" w:themeColor="text1"/>
          <w:szCs w:val="24"/>
        </w:rPr>
        <w:t xml:space="preserve">явление, оформленное по </w:t>
      </w:r>
      <w:r w:rsidR="000B237A" w:rsidRPr="006C2F8D">
        <w:rPr>
          <w:color w:val="000000" w:themeColor="text1"/>
          <w:szCs w:val="24"/>
        </w:rPr>
        <w:t>утвержденной форме</w:t>
      </w:r>
      <w:r w:rsidR="00F72731" w:rsidRPr="006C2F8D">
        <w:rPr>
          <w:color w:val="000000" w:themeColor="text1"/>
          <w:szCs w:val="24"/>
        </w:rPr>
        <w:t xml:space="preserve"> (прилагается)*</w:t>
      </w:r>
    </w:p>
    <w:p w:rsidR="00F72731" w:rsidRPr="006C2F8D" w:rsidRDefault="00F72731" w:rsidP="00D77D66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right="0" w:firstLine="142"/>
        <w:rPr>
          <w:color w:val="000000" w:themeColor="text1"/>
          <w:szCs w:val="24"/>
        </w:rPr>
      </w:pPr>
      <w:r w:rsidRPr="006C2F8D">
        <w:rPr>
          <w:color w:val="000000" w:themeColor="text1"/>
          <w:szCs w:val="24"/>
        </w:rPr>
        <w:t xml:space="preserve">оригинал и копия документа, удостоверяющего личность заявителя (паспорт гражданина Российской Федерации, иностранные граждане и лица без гражданства представляют разрешение на временное проживание или вид на жительство); </w:t>
      </w:r>
    </w:p>
    <w:p w:rsidR="00F72731" w:rsidRPr="006C2F8D" w:rsidRDefault="00F72731" w:rsidP="00D77D66">
      <w:pPr>
        <w:pStyle w:val="a8"/>
        <w:numPr>
          <w:ilvl w:val="0"/>
          <w:numId w:val="3"/>
        </w:numPr>
        <w:tabs>
          <w:tab w:val="left" w:pos="426"/>
        </w:tabs>
        <w:ind w:left="0" w:right="0" w:firstLine="142"/>
        <w:rPr>
          <w:color w:val="000000" w:themeColor="text1"/>
          <w:szCs w:val="24"/>
        </w:rPr>
      </w:pPr>
      <w:r w:rsidRPr="006C2F8D">
        <w:rPr>
          <w:color w:val="000000" w:themeColor="text1"/>
          <w:szCs w:val="24"/>
        </w:rPr>
        <w:t>оригинал и копия свидетельства о рождении ребёнка или паспорта ребенка, достигшего возраста 14 лет;</w:t>
      </w:r>
    </w:p>
    <w:p w:rsidR="00F72731" w:rsidRPr="006C2F8D" w:rsidRDefault="00F72731" w:rsidP="00D77D66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right="0" w:firstLine="142"/>
        <w:rPr>
          <w:color w:val="000000" w:themeColor="text1"/>
          <w:szCs w:val="24"/>
        </w:rPr>
      </w:pPr>
      <w:r w:rsidRPr="006C2F8D">
        <w:rPr>
          <w:color w:val="000000" w:themeColor="text1"/>
          <w:szCs w:val="24"/>
        </w:rPr>
        <w:t>справка с места работы родителя (законного представителя);</w:t>
      </w:r>
    </w:p>
    <w:p w:rsidR="00F72731" w:rsidRPr="006C2F8D" w:rsidRDefault="00F72731" w:rsidP="00D77D66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right="0" w:firstLine="142"/>
        <w:rPr>
          <w:color w:val="000000" w:themeColor="text1"/>
          <w:szCs w:val="24"/>
        </w:rPr>
      </w:pPr>
      <w:r w:rsidRPr="006C2F8D">
        <w:rPr>
          <w:color w:val="000000" w:themeColor="text1"/>
          <w:szCs w:val="24"/>
        </w:rPr>
        <w:t>справка с места учебы ребенка;</w:t>
      </w:r>
    </w:p>
    <w:p w:rsidR="00F72731" w:rsidRPr="006C2F8D" w:rsidRDefault="00F72731" w:rsidP="00D77D66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right="0" w:firstLine="142"/>
        <w:rPr>
          <w:color w:val="000000" w:themeColor="text1"/>
          <w:szCs w:val="24"/>
        </w:rPr>
      </w:pPr>
      <w:r w:rsidRPr="006C2F8D">
        <w:rPr>
          <w:color w:val="000000" w:themeColor="text1"/>
          <w:szCs w:val="24"/>
        </w:rPr>
        <w:t>оригинал и копия СНИЛС (</w:t>
      </w:r>
      <w:r w:rsidR="00E05663" w:rsidRPr="006C2F8D">
        <w:rPr>
          <w:color w:val="000000" w:themeColor="text1"/>
          <w:szCs w:val="24"/>
        </w:rPr>
        <w:t xml:space="preserve">на </w:t>
      </w:r>
      <w:r w:rsidR="00D77D66" w:rsidRPr="006C2F8D">
        <w:rPr>
          <w:color w:val="000000" w:themeColor="text1"/>
          <w:szCs w:val="24"/>
        </w:rPr>
        <w:t>родителя (законного представителя)</w:t>
      </w:r>
      <w:r w:rsidR="00E05663" w:rsidRPr="006C2F8D">
        <w:rPr>
          <w:color w:val="000000" w:themeColor="text1"/>
          <w:szCs w:val="24"/>
        </w:rPr>
        <w:t xml:space="preserve"> и ребенка </w:t>
      </w:r>
      <w:r w:rsidRPr="006C2F8D">
        <w:rPr>
          <w:color w:val="000000" w:themeColor="text1"/>
          <w:szCs w:val="24"/>
        </w:rPr>
        <w:t>представляется сразу при приеме заявления)</w:t>
      </w:r>
      <w:r w:rsidR="00816DF8" w:rsidRPr="006C2F8D">
        <w:rPr>
          <w:color w:val="000000" w:themeColor="text1"/>
          <w:szCs w:val="24"/>
        </w:rPr>
        <w:t>;</w:t>
      </w:r>
      <w:r w:rsidRPr="006C2F8D">
        <w:rPr>
          <w:color w:val="000000" w:themeColor="text1"/>
          <w:szCs w:val="24"/>
        </w:rPr>
        <w:t xml:space="preserve"> </w:t>
      </w:r>
    </w:p>
    <w:p w:rsidR="00F72731" w:rsidRPr="006C2F8D" w:rsidRDefault="00F72731" w:rsidP="00D77D66">
      <w:pPr>
        <w:pStyle w:val="a8"/>
        <w:numPr>
          <w:ilvl w:val="0"/>
          <w:numId w:val="3"/>
        </w:numPr>
        <w:tabs>
          <w:tab w:val="left" w:pos="426"/>
        </w:tabs>
        <w:ind w:left="0" w:right="0" w:firstLine="142"/>
        <w:rPr>
          <w:color w:val="000000" w:themeColor="text1"/>
          <w:szCs w:val="24"/>
        </w:rPr>
      </w:pPr>
      <w:r w:rsidRPr="006C2F8D">
        <w:rPr>
          <w:color w:val="000000" w:themeColor="text1"/>
          <w:szCs w:val="24"/>
        </w:rPr>
        <w:t>документ, подтверждающий право на бесплатное</w:t>
      </w:r>
      <w:r w:rsidR="007A18B5" w:rsidRPr="006C2F8D">
        <w:rPr>
          <w:color w:val="000000" w:themeColor="text1"/>
          <w:szCs w:val="24"/>
        </w:rPr>
        <w:t xml:space="preserve"> (льготное)</w:t>
      </w:r>
      <w:r w:rsidRPr="006C2F8D">
        <w:rPr>
          <w:color w:val="000000" w:themeColor="text1"/>
          <w:szCs w:val="24"/>
        </w:rPr>
        <w:t xml:space="preserve"> приобретение путевки для детей</w:t>
      </w:r>
      <w:r w:rsidR="00E05663" w:rsidRPr="006C2F8D">
        <w:rPr>
          <w:color w:val="000000" w:themeColor="text1"/>
          <w:szCs w:val="24"/>
        </w:rPr>
        <w:t>;</w:t>
      </w:r>
    </w:p>
    <w:p w:rsidR="00E05663" w:rsidRPr="006C2F8D" w:rsidRDefault="00E05663" w:rsidP="00D77D66">
      <w:pPr>
        <w:pStyle w:val="a8"/>
        <w:numPr>
          <w:ilvl w:val="0"/>
          <w:numId w:val="3"/>
        </w:numPr>
        <w:tabs>
          <w:tab w:val="left" w:pos="426"/>
        </w:tabs>
        <w:ind w:left="0" w:right="0" w:firstLine="142"/>
        <w:rPr>
          <w:color w:val="000000" w:themeColor="text1"/>
          <w:szCs w:val="24"/>
        </w:rPr>
      </w:pPr>
      <w:r w:rsidRPr="006C2F8D">
        <w:rPr>
          <w:color w:val="000000" w:themeColor="text1"/>
          <w:szCs w:val="24"/>
        </w:rPr>
        <w:t>документ</w:t>
      </w:r>
      <w:r w:rsidR="00D77D66" w:rsidRPr="006C2F8D">
        <w:rPr>
          <w:color w:val="000000" w:themeColor="text1"/>
          <w:szCs w:val="24"/>
        </w:rPr>
        <w:t>,</w:t>
      </w:r>
      <w:r w:rsidRPr="006C2F8D">
        <w:rPr>
          <w:color w:val="000000" w:themeColor="text1"/>
          <w:szCs w:val="24"/>
        </w:rPr>
        <w:t xml:space="preserve"> подтверждающий право на первоочередное</w:t>
      </w:r>
      <w:r w:rsidR="007A18B5" w:rsidRPr="006C2F8D">
        <w:rPr>
          <w:color w:val="000000" w:themeColor="text1"/>
          <w:szCs w:val="24"/>
        </w:rPr>
        <w:t xml:space="preserve"> (внеочередное) предоставление</w:t>
      </w:r>
      <w:r w:rsidRPr="006C2F8D">
        <w:rPr>
          <w:color w:val="000000" w:themeColor="text1"/>
          <w:szCs w:val="24"/>
        </w:rPr>
        <w:t xml:space="preserve"> путевки в лагерь любого вида;</w:t>
      </w:r>
    </w:p>
    <w:p w:rsidR="00E05663" w:rsidRPr="006C2F8D" w:rsidRDefault="00E05663" w:rsidP="00D77D66">
      <w:pPr>
        <w:pStyle w:val="a8"/>
        <w:numPr>
          <w:ilvl w:val="0"/>
          <w:numId w:val="3"/>
        </w:numPr>
        <w:tabs>
          <w:tab w:val="left" w:pos="426"/>
        </w:tabs>
        <w:ind w:left="0" w:right="0" w:firstLine="142"/>
        <w:rPr>
          <w:b/>
          <w:szCs w:val="24"/>
        </w:rPr>
      </w:pPr>
      <w:r w:rsidRPr="006C2F8D">
        <w:rPr>
          <w:color w:val="000000" w:themeColor="text1"/>
          <w:szCs w:val="24"/>
        </w:rPr>
        <w:t>для санаторно-оздоровительного лагеря медицинская справка</w:t>
      </w:r>
      <w:r w:rsidR="00D77D66" w:rsidRPr="006C2F8D">
        <w:rPr>
          <w:color w:val="000000" w:themeColor="text1"/>
          <w:szCs w:val="24"/>
        </w:rPr>
        <w:t>, форма</w:t>
      </w:r>
      <w:r w:rsidRPr="006C2F8D">
        <w:rPr>
          <w:color w:val="000000" w:themeColor="text1"/>
          <w:szCs w:val="24"/>
        </w:rPr>
        <w:t xml:space="preserve"> 070-у-04 для постановки на учет </w:t>
      </w:r>
      <w:r w:rsidRPr="006C2F8D">
        <w:rPr>
          <w:b/>
          <w:szCs w:val="24"/>
        </w:rPr>
        <w:t>(</w:t>
      </w:r>
      <w:r w:rsidRPr="006C2F8D">
        <w:rPr>
          <w:rStyle w:val="ab"/>
          <w:b w:val="0"/>
          <w:szCs w:val="24"/>
          <w:shd w:val="clear" w:color="auto" w:fill="FFFFFF"/>
        </w:rPr>
        <w:t xml:space="preserve">Справка (форма 070/у-04) не дает право на получение путевки в оздоровительное учреждение и не является заменой </w:t>
      </w:r>
      <w:proofErr w:type="spellStart"/>
      <w:r w:rsidRPr="006C2F8D">
        <w:rPr>
          <w:rStyle w:val="ab"/>
          <w:b w:val="0"/>
          <w:szCs w:val="24"/>
          <w:shd w:val="clear" w:color="auto" w:fill="FFFFFF"/>
        </w:rPr>
        <w:t>санаторно</w:t>
      </w:r>
      <w:proofErr w:type="spellEnd"/>
      <w:r w:rsidRPr="006C2F8D">
        <w:rPr>
          <w:rStyle w:val="ab"/>
          <w:b w:val="0"/>
          <w:szCs w:val="24"/>
          <w:shd w:val="clear" w:color="auto" w:fill="FFFFFF"/>
        </w:rPr>
        <w:t xml:space="preserve"> – курортной карты (форма 072/у-04)</w:t>
      </w:r>
    </w:p>
    <w:p w:rsidR="00D77D66" w:rsidRPr="006C2F8D" w:rsidRDefault="00D77D66" w:rsidP="00D77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229D" w:rsidRPr="006C2F8D" w:rsidRDefault="00D77D66" w:rsidP="00D77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8D">
        <w:rPr>
          <w:rFonts w:ascii="Times New Roman" w:hAnsi="Times New Roman" w:cs="Times New Roman"/>
          <w:sz w:val="24"/>
          <w:szCs w:val="24"/>
        </w:rPr>
        <w:t>Примечание:</w:t>
      </w:r>
    </w:p>
    <w:p w:rsidR="00C3675D" w:rsidRPr="006C2F8D" w:rsidRDefault="00C3675D" w:rsidP="00D77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F8D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(оформленная в соответствии с законодательством Российской Федерации дов</w:t>
      </w:r>
      <w:r w:rsidR="00345D1B" w:rsidRPr="006C2F8D">
        <w:rPr>
          <w:rFonts w:ascii="Times New Roman" w:hAnsi="Times New Roman" w:cs="Times New Roman"/>
          <w:color w:val="000000" w:themeColor="text1"/>
          <w:sz w:val="24"/>
          <w:szCs w:val="24"/>
        </w:rPr>
        <w:t>еренность (для физических лиц), для представителей организаций (доверенность от организации).</w:t>
      </w:r>
    </w:p>
    <w:p w:rsidR="00C3675D" w:rsidRPr="006C2F8D" w:rsidRDefault="00C3675D" w:rsidP="00D77D6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копия решения органа опеки и попечительства об установле</w:t>
      </w:r>
      <w:r w:rsidR="00345D1B" w:rsidRPr="006C2F8D">
        <w:rPr>
          <w:rFonts w:ascii="Times New Roman" w:hAnsi="Times New Roman" w:cs="Times New Roman"/>
          <w:color w:val="000000" w:themeColor="text1"/>
          <w:sz w:val="24"/>
          <w:szCs w:val="24"/>
        </w:rPr>
        <w:t>нии опеки и попечительства;</w:t>
      </w:r>
    </w:p>
    <w:p w:rsidR="00C3675D" w:rsidRPr="006C2F8D" w:rsidRDefault="00C3675D" w:rsidP="00D77D6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подачи заявления приемным родителем – договор о передаче ребенка на воспитание в </w:t>
      </w:r>
      <w:r w:rsidR="00345D1B" w:rsidRPr="006C2F8D">
        <w:rPr>
          <w:rFonts w:ascii="Times New Roman" w:hAnsi="Times New Roman" w:cs="Times New Roman"/>
          <w:color w:val="000000" w:themeColor="text1"/>
          <w:sz w:val="24"/>
          <w:szCs w:val="24"/>
        </w:rPr>
        <w:t>приемную семью.</w:t>
      </w:r>
    </w:p>
    <w:p w:rsidR="00C3675D" w:rsidRPr="006C2F8D" w:rsidRDefault="00C3675D" w:rsidP="00D77D66">
      <w:p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7D66" w:rsidRPr="006C2F8D" w:rsidRDefault="00C3675D" w:rsidP="00D77D66">
      <w:p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2F8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C2F8D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="00D77D66" w:rsidRPr="006C2F8D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6C2F8D">
        <w:rPr>
          <w:rFonts w:ascii="Times New Roman" w:hAnsi="Times New Roman" w:cs="Times New Roman"/>
          <w:b/>
          <w:sz w:val="24"/>
          <w:szCs w:val="24"/>
        </w:rPr>
        <w:t xml:space="preserve"> прием</w:t>
      </w:r>
      <w:r w:rsidR="00D77D66" w:rsidRPr="006C2F8D">
        <w:rPr>
          <w:rFonts w:ascii="Times New Roman" w:hAnsi="Times New Roman" w:cs="Times New Roman"/>
          <w:b/>
          <w:sz w:val="24"/>
          <w:szCs w:val="24"/>
        </w:rPr>
        <w:t>у</w:t>
      </w:r>
      <w:r w:rsidRPr="006C2F8D">
        <w:rPr>
          <w:rFonts w:ascii="Times New Roman" w:hAnsi="Times New Roman" w:cs="Times New Roman"/>
          <w:b/>
          <w:sz w:val="24"/>
          <w:szCs w:val="24"/>
        </w:rPr>
        <w:t xml:space="preserve"> заявлений</w:t>
      </w:r>
      <w:r w:rsidRPr="006C2F8D">
        <w:rPr>
          <w:rFonts w:ascii="Times New Roman" w:hAnsi="Times New Roman" w:cs="Times New Roman"/>
          <w:sz w:val="24"/>
          <w:szCs w:val="24"/>
        </w:rPr>
        <w:t>:</w:t>
      </w:r>
    </w:p>
    <w:p w:rsidR="00D77D66" w:rsidRPr="006C2F8D" w:rsidRDefault="009F3E69" w:rsidP="00D77D66">
      <w:p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2F8D">
        <w:rPr>
          <w:rFonts w:ascii="Times New Roman" w:hAnsi="Times New Roman" w:cs="Times New Roman"/>
          <w:sz w:val="24"/>
          <w:szCs w:val="24"/>
        </w:rPr>
        <w:t xml:space="preserve"> </w:t>
      </w:r>
      <w:r w:rsidRPr="006C2F8D">
        <w:rPr>
          <w:rFonts w:ascii="Times New Roman" w:hAnsi="Times New Roman" w:cs="Times New Roman"/>
          <w:b/>
          <w:sz w:val="24"/>
          <w:szCs w:val="24"/>
        </w:rPr>
        <w:t xml:space="preserve">понедельник – </w:t>
      </w:r>
      <w:r w:rsidR="006127F4" w:rsidRPr="006C2F8D">
        <w:rPr>
          <w:rFonts w:ascii="Times New Roman" w:hAnsi="Times New Roman" w:cs="Times New Roman"/>
          <w:b/>
          <w:sz w:val="24"/>
          <w:szCs w:val="24"/>
        </w:rPr>
        <w:t>пятница</w:t>
      </w:r>
      <w:r w:rsidR="006127F4" w:rsidRPr="006C2F8D">
        <w:rPr>
          <w:rFonts w:ascii="Times New Roman" w:hAnsi="Times New Roman" w:cs="Times New Roman"/>
          <w:sz w:val="24"/>
          <w:szCs w:val="24"/>
        </w:rPr>
        <w:t xml:space="preserve"> c</w:t>
      </w:r>
      <w:r w:rsidR="00C3675D" w:rsidRPr="006C2F8D">
        <w:rPr>
          <w:rFonts w:ascii="Times New Roman" w:hAnsi="Times New Roman" w:cs="Times New Roman"/>
          <w:sz w:val="24"/>
          <w:szCs w:val="24"/>
        </w:rPr>
        <w:t xml:space="preserve"> </w:t>
      </w:r>
      <w:r w:rsidR="006C662F" w:rsidRPr="006C2F8D">
        <w:rPr>
          <w:rFonts w:ascii="Times New Roman" w:hAnsi="Times New Roman" w:cs="Times New Roman"/>
          <w:sz w:val="24"/>
          <w:szCs w:val="24"/>
        </w:rPr>
        <w:t>08</w:t>
      </w:r>
      <w:r w:rsidR="00C3675D" w:rsidRPr="006C2F8D">
        <w:rPr>
          <w:rFonts w:ascii="Times New Roman" w:hAnsi="Times New Roman" w:cs="Times New Roman"/>
          <w:sz w:val="24"/>
          <w:szCs w:val="24"/>
        </w:rPr>
        <w:t>.00 до 1</w:t>
      </w:r>
      <w:r w:rsidR="006C662F" w:rsidRPr="006C2F8D">
        <w:rPr>
          <w:rFonts w:ascii="Times New Roman" w:hAnsi="Times New Roman" w:cs="Times New Roman"/>
          <w:sz w:val="24"/>
          <w:szCs w:val="24"/>
        </w:rPr>
        <w:t>7</w:t>
      </w:r>
      <w:r w:rsidR="00D77D66" w:rsidRPr="006C2F8D">
        <w:rPr>
          <w:rFonts w:ascii="Times New Roman" w:hAnsi="Times New Roman" w:cs="Times New Roman"/>
          <w:sz w:val="24"/>
          <w:szCs w:val="24"/>
        </w:rPr>
        <w:t>.00, перерыв с 13.00 до 14.00;</w:t>
      </w:r>
    </w:p>
    <w:p w:rsidR="00C3675D" w:rsidRPr="006C2F8D" w:rsidRDefault="00C3675D" w:rsidP="00D77D66">
      <w:p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2F8D">
        <w:rPr>
          <w:rFonts w:ascii="Times New Roman" w:hAnsi="Times New Roman" w:cs="Times New Roman"/>
          <w:b/>
          <w:sz w:val="24"/>
          <w:szCs w:val="24"/>
        </w:rPr>
        <w:t>суббота и воскресенье</w:t>
      </w:r>
      <w:r w:rsidRPr="006C2F8D">
        <w:rPr>
          <w:rFonts w:ascii="Times New Roman" w:hAnsi="Times New Roman" w:cs="Times New Roman"/>
          <w:sz w:val="24"/>
          <w:szCs w:val="24"/>
        </w:rPr>
        <w:t xml:space="preserve"> - выходной.</w:t>
      </w:r>
    </w:p>
    <w:p w:rsidR="00D77D66" w:rsidRPr="006C2F8D" w:rsidRDefault="00D77D66" w:rsidP="00D77D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675D" w:rsidRPr="006C2F8D" w:rsidRDefault="00C3675D" w:rsidP="00D77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F8D">
        <w:rPr>
          <w:rFonts w:ascii="Times New Roman" w:hAnsi="Times New Roman" w:cs="Times New Roman"/>
          <w:b/>
          <w:sz w:val="24"/>
          <w:szCs w:val="24"/>
        </w:rPr>
        <w:t>СПОСОБЫ ПОДАЧИ</w:t>
      </w:r>
      <w:r w:rsidRPr="006C2F8D">
        <w:rPr>
          <w:rFonts w:ascii="Times New Roman" w:hAnsi="Times New Roman" w:cs="Times New Roman"/>
          <w:sz w:val="24"/>
          <w:szCs w:val="24"/>
        </w:rPr>
        <w:t xml:space="preserve"> </w:t>
      </w:r>
      <w:r w:rsidR="006127F4" w:rsidRPr="006C2F8D">
        <w:rPr>
          <w:rFonts w:ascii="Times New Roman" w:hAnsi="Times New Roman" w:cs="Times New Roman"/>
          <w:sz w:val="24"/>
          <w:szCs w:val="24"/>
        </w:rPr>
        <w:t>заявлений для</w:t>
      </w:r>
      <w:r w:rsidRPr="006C2F8D">
        <w:rPr>
          <w:rFonts w:ascii="Times New Roman" w:hAnsi="Times New Roman" w:cs="Times New Roman"/>
          <w:sz w:val="24"/>
          <w:szCs w:val="24"/>
        </w:rPr>
        <w:t xml:space="preserve"> </w:t>
      </w:r>
      <w:r w:rsidR="006127F4" w:rsidRPr="006C2F8D">
        <w:rPr>
          <w:rFonts w:ascii="Times New Roman" w:hAnsi="Times New Roman" w:cs="Times New Roman"/>
          <w:sz w:val="24"/>
          <w:szCs w:val="24"/>
        </w:rPr>
        <w:t xml:space="preserve">постановки на учет </w:t>
      </w:r>
      <w:r w:rsidRPr="006C2F8D">
        <w:rPr>
          <w:rFonts w:ascii="Times New Roman" w:hAnsi="Times New Roman" w:cs="Times New Roman"/>
          <w:sz w:val="24"/>
          <w:szCs w:val="24"/>
        </w:rPr>
        <w:t>получения путевки:</w:t>
      </w:r>
    </w:p>
    <w:p w:rsidR="00C3675D" w:rsidRPr="00FE0B12" w:rsidRDefault="00C3675D" w:rsidP="00D77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B12">
        <w:rPr>
          <w:rFonts w:ascii="Times New Roman" w:hAnsi="Times New Roman" w:cs="Times New Roman"/>
          <w:sz w:val="28"/>
          <w:szCs w:val="28"/>
        </w:rPr>
        <w:t xml:space="preserve">- родителями (законными представителями) </w:t>
      </w:r>
      <w:r w:rsidR="007A15CE" w:rsidRPr="00FE0B12">
        <w:rPr>
          <w:rFonts w:ascii="Times New Roman" w:hAnsi="Times New Roman" w:cs="Times New Roman"/>
          <w:sz w:val="28"/>
          <w:szCs w:val="28"/>
        </w:rPr>
        <w:t>лично, в</w:t>
      </w:r>
      <w:r w:rsidRPr="00FE0B12">
        <w:rPr>
          <w:rFonts w:ascii="Times New Roman" w:hAnsi="Times New Roman" w:cs="Times New Roman"/>
          <w:sz w:val="28"/>
          <w:szCs w:val="28"/>
        </w:rPr>
        <w:t xml:space="preserve"> порядке очереди;</w:t>
      </w:r>
    </w:p>
    <w:p w:rsidR="00C3675D" w:rsidRPr="00FE0B12" w:rsidRDefault="00C3675D" w:rsidP="00D77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B12">
        <w:rPr>
          <w:rFonts w:ascii="Times New Roman" w:hAnsi="Times New Roman" w:cs="Times New Roman"/>
          <w:sz w:val="28"/>
          <w:szCs w:val="28"/>
        </w:rPr>
        <w:t xml:space="preserve">- по доверенности </w:t>
      </w:r>
      <w:r w:rsidR="007A15CE" w:rsidRPr="00FE0B12">
        <w:rPr>
          <w:rFonts w:ascii="Times New Roman" w:hAnsi="Times New Roman" w:cs="Times New Roman"/>
          <w:sz w:val="28"/>
          <w:szCs w:val="28"/>
        </w:rPr>
        <w:t>представителями от</w:t>
      </w:r>
      <w:r w:rsidRPr="00FE0B12">
        <w:rPr>
          <w:rFonts w:ascii="Times New Roman" w:hAnsi="Times New Roman" w:cs="Times New Roman"/>
          <w:sz w:val="28"/>
          <w:szCs w:val="28"/>
        </w:rPr>
        <w:t xml:space="preserve"> организации, в порядке очереди;</w:t>
      </w:r>
    </w:p>
    <w:p w:rsidR="009C7A2C" w:rsidRPr="00FE0B12" w:rsidRDefault="007A15CE" w:rsidP="007A1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B12">
        <w:rPr>
          <w:rFonts w:ascii="Times New Roman" w:hAnsi="Times New Roman" w:cs="Times New Roman"/>
          <w:sz w:val="28"/>
          <w:szCs w:val="28"/>
        </w:rPr>
        <w:t>- электронным заявлением через Е</w:t>
      </w:r>
      <w:r w:rsidR="00C3675D" w:rsidRPr="00FE0B12">
        <w:rPr>
          <w:rFonts w:ascii="Times New Roman" w:hAnsi="Times New Roman" w:cs="Times New Roman"/>
          <w:sz w:val="28"/>
          <w:szCs w:val="28"/>
        </w:rPr>
        <w:t xml:space="preserve">диный портал государственных и муниципальных </w:t>
      </w:r>
      <w:proofErr w:type="gramStart"/>
      <w:r w:rsidR="00C3675D" w:rsidRPr="00FE0B12">
        <w:rPr>
          <w:rFonts w:ascii="Times New Roman" w:hAnsi="Times New Roman" w:cs="Times New Roman"/>
          <w:sz w:val="28"/>
          <w:szCs w:val="28"/>
        </w:rPr>
        <w:t xml:space="preserve">услуг  </w:t>
      </w:r>
      <w:proofErr w:type="spellStart"/>
      <w:r w:rsidR="00C3675D" w:rsidRPr="00FE0B12">
        <w:rPr>
          <w:rFonts w:ascii="Times New Roman" w:hAnsi="Times New Roman" w:cs="Times New Roman"/>
          <w:sz w:val="28"/>
          <w:szCs w:val="28"/>
          <w:lang w:val="en-US"/>
        </w:rPr>
        <w:t>htpp</w:t>
      </w:r>
      <w:proofErr w:type="spellEnd"/>
      <w:r w:rsidR="00C3675D" w:rsidRPr="00FE0B1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C3675D" w:rsidRPr="00FE0B1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C3675D" w:rsidRPr="00FE0B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675D" w:rsidRPr="00FE0B12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C3675D" w:rsidRPr="00FE0B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675D" w:rsidRPr="00FE0B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FE0B12">
        <w:rPr>
          <w:rFonts w:ascii="Times New Roman" w:hAnsi="Times New Roman" w:cs="Times New Roman"/>
          <w:sz w:val="28"/>
          <w:szCs w:val="28"/>
        </w:rPr>
        <w:t xml:space="preserve"> </w:t>
      </w:r>
      <w:r w:rsidR="009C7A2C" w:rsidRPr="00FE0B1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Единый портал).</w:t>
      </w:r>
    </w:p>
    <w:p w:rsidR="00FE0B12" w:rsidRPr="00FE0B12" w:rsidRDefault="009C7A2C" w:rsidP="007A15CE">
      <w:pPr>
        <w:pStyle w:val="aa"/>
        <w:shd w:val="clear" w:color="auto" w:fill="EFEFEF"/>
        <w:spacing w:before="0" w:beforeAutospacing="0" w:after="0" w:afterAutospacing="0"/>
        <w:jc w:val="both"/>
        <w:rPr>
          <w:color w:val="000000"/>
          <w:sz w:val="28"/>
          <w:szCs w:val="28"/>
          <w:highlight w:val="green"/>
        </w:rPr>
      </w:pPr>
      <w:r w:rsidRPr="00FE0B12">
        <w:rPr>
          <w:color w:val="000000"/>
          <w:sz w:val="28"/>
          <w:szCs w:val="28"/>
          <w:highlight w:val="green"/>
        </w:rPr>
        <w:t>Для подачи заявления с использованием Единого портала пользователям необходимо создать на портале учетную запись со статусом «Подтвержденная».</w:t>
      </w:r>
      <w:r w:rsidR="00FE0B12" w:rsidRPr="00FE0B12">
        <w:rPr>
          <w:color w:val="000000"/>
          <w:sz w:val="28"/>
          <w:szCs w:val="28"/>
          <w:highlight w:val="green"/>
        </w:rPr>
        <w:t xml:space="preserve">  </w:t>
      </w:r>
    </w:p>
    <w:p w:rsidR="009C7A2C" w:rsidRPr="00FE0B12" w:rsidRDefault="00FE0B12" w:rsidP="007A15CE">
      <w:pPr>
        <w:pStyle w:val="aa"/>
        <w:shd w:val="clear" w:color="auto" w:fill="EFEFEF"/>
        <w:spacing w:before="0" w:beforeAutospacing="0" w:after="0" w:afterAutospacing="0"/>
        <w:jc w:val="both"/>
        <w:rPr>
          <w:color w:val="000000"/>
          <w:sz w:val="28"/>
          <w:szCs w:val="28"/>
          <w:highlight w:val="cyan"/>
        </w:rPr>
      </w:pPr>
      <w:r>
        <w:rPr>
          <w:color w:val="000000"/>
          <w:sz w:val="28"/>
          <w:szCs w:val="28"/>
          <w:highlight w:val="cyan"/>
        </w:rPr>
        <w:t>Срок</w:t>
      </w:r>
      <w:r w:rsidRPr="00FE0B12">
        <w:rPr>
          <w:color w:val="000000"/>
          <w:sz w:val="28"/>
          <w:szCs w:val="28"/>
          <w:highlight w:val="cyan"/>
        </w:rPr>
        <w:t xml:space="preserve"> подачи заявления через Единый портал </w:t>
      </w:r>
      <w:r>
        <w:rPr>
          <w:color w:val="000000"/>
          <w:sz w:val="28"/>
          <w:szCs w:val="28"/>
          <w:highlight w:val="cyan"/>
        </w:rPr>
        <w:t xml:space="preserve">СТРОГО </w:t>
      </w:r>
      <w:r w:rsidRPr="00FE0B12">
        <w:rPr>
          <w:color w:val="000000"/>
          <w:sz w:val="28"/>
          <w:szCs w:val="28"/>
          <w:highlight w:val="cyan"/>
        </w:rPr>
        <w:t xml:space="preserve">в соответствии с утвержденным в Постановлении Администрации ГО Заречный графиком приема заявления </w:t>
      </w:r>
      <w:r w:rsidRPr="00FE0B12">
        <w:rPr>
          <w:color w:val="FF0000"/>
          <w:sz w:val="28"/>
          <w:szCs w:val="28"/>
          <w:highlight w:val="cyan"/>
        </w:rPr>
        <w:t>для лагеря/санатория**</w:t>
      </w:r>
    </w:p>
    <w:p w:rsidR="009C7A2C" w:rsidRPr="00FE0B12" w:rsidRDefault="00FE0B12" w:rsidP="007A15CE">
      <w:pPr>
        <w:pStyle w:val="aa"/>
        <w:shd w:val="clear" w:color="auto" w:fill="EFEFE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cyan"/>
        </w:rPr>
        <w:t xml:space="preserve">    </w:t>
      </w:r>
      <w:r w:rsidR="009C7A2C" w:rsidRPr="00FE0B12">
        <w:rPr>
          <w:color w:val="000000"/>
          <w:sz w:val="28"/>
          <w:szCs w:val="28"/>
          <w:highlight w:val="cyan"/>
        </w:rPr>
        <w:t>С целью подтверждения сведений, указанных в заявлении, заявитель представляет подлинники документов</w:t>
      </w:r>
      <w:r w:rsidR="001D06C6" w:rsidRPr="00FE0B12">
        <w:rPr>
          <w:color w:val="000000"/>
          <w:sz w:val="28"/>
          <w:szCs w:val="28"/>
          <w:highlight w:val="cyan"/>
        </w:rPr>
        <w:t xml:space="preserve"> </w:t>
      </w:r>
      <w:r w:rsidR="007A15CE" w:rsidRPr="00FE0B12">
        <w:rPr>
          <w:color w:val="000000"/>
          <w:sz w:val="28"/>
          <w:szCs w:val="28"/>
          <w:highlight w:val="cyan"/>
        </w:rPr>
        <w:t>в ЦДТ в</w:t>
      </w:r>
      <w:r w:rsidR="009C7A2C" w:rsidRPr="00FE0B12">
        <w:rPr>
          <w:color w:val="000000"/>
          <w:sz w:val="28"/>
          <w:szCs w:val="28"/>
          <w:highlight w:val="cyan"/>
        </w:rPr>
        <w:t xml:space="preserve"> течение десяти дней со дня подачи заявления – при подаче заявления о предоставлении путевки в городской лагерь, при подаче заявления в загородный лагерь или санаторий.</w:t>
      </w:r>
    </w:p>
    <w:p w:rsidR="000B237A" w:rsidRPr="007A18B5" w:rsidRDefault="000B237A" w:rsidP="007A15C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237A" w:rsidRPr="007A18B5" w:rsidRDefault="000B237A" w:rsidP="00D77D6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7D66" w:rsidRPr="006C2F8D" w:rsidRDefault="00FE0B12" w:rsidP="00D77D6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0B12">
        <w:rPr>
          <w:rFonts w:ascii="Times New Roman" w:hAnsi="Times New Roman" w:cs="Times New Roman"/>
          <w:b/>
          <w:color w:val="FF0000"/>
          <w:sz w:val="28"/>
          <w:szCs w:val="28"/>
          <w:highlight w:val="cyan"/>
        </w:rPr>
        <w:t>*</w:t>
      </w:r>
      <w:r>
        <w:rPr>
          <w:rFonts w:ascii="Times New Roman" w:hAnsi="Times New Roman" w:cs="Times New Roman"/>
          <w:b/>
          <w:color w:val="FF0000"/>
          <w:sz w:val="28"/>
          <w:szCs w:val="28"/>
          <w:highlight w:val="cyan"/>
        </w:rPr>
        <w:t>*</w:t>
      </w:r>
      <w:r w:rsidR="00D77D66" w:rsidRPr="00FE0B12">
        <w:rPr>
          <w:rFonts w:ascii="Times New Roman" w:hAnsi="Times New Roman" w:cs="Times New Roman"/>
          <w:b/>
          <w:color w:val="FF0000"/>
          <w:sz w:val="28"/>
          <w:szCs w:val="28"/>
          <w:highlight w:val="cyan"/>
        </w:rPr>
        <w:t>График приема заявлений:</w:t>
      </w:r>
    </w:p>
    <w:p w:rsidR="00D77D66" w:rsidRPr="006C2F8D" w:rsidRDefault="00D77D66" w:rsidP="000B237A">
      <w:pPr>
        <w:pStyle w:val="a8"/>
        <w:numPr>
          <w:ilvl w:val="0"/>
          <w:numId w:val="5"/>
        </w:numPr>
        <w:tabs>
          <w:tab w:val="left" w:pos="284"/>
          <w:tab w:val="left" w:pos="9072"/>
        </w:tabs>
        <w:ind w:left="0" w:right="0" w:firstLine="0"/>
        <w:rPr>
          <w:sz w:val="28"/>
          <w:szCs w:val="28"/>
        </w:rPr>
      </w:pPr>
      <w:r w:rsidRPr="006C2F8D">
        <w:rPr>
          <w:sz w:val="28"/>
          <w:szCs w:val="28"/>
        </w:rPr>
        <w:t xml:space="preserve">Загородные оздоровительные </w:t>
      </w:r>
      <w:r w:rsidR="000B237A" w:rsidRPr="006C2F8D">
        <w:rPr>
          <w:sz w:val="28"/>
          <w:szCs w:val="28"/>
        </w:rPr>
        <w:t>лагеря с</w:t>
      </w:r>
      <w:r w:rsidRPr="006C2F8D">
        <w:rPr>
          <w:sz w:val="28"/>
          <w:szCs w:val="28"/>
        </w:rPr>
        <w:t xml:space="preserve"> </w:t>
      </w:r>
      <w:r w:rsidR="006127F4" w:rsidRPr="006C2F8D">
        <w:rPr>
          <w:sz w:val="28"/>
          <w:szCs w:val="28"/>
        </w:rPr>
        <w:t>01 апреля</w:t>
      </w:r>
      <w:r w:rsidRPr="006C2F8D">
        <w:rPr>
          <w:sz w:val="28"/>
          <w:szCs w:val="28"/>
        </w:rPr>
        <w:t xml:space="preserve"> </w:t>
      </w:r>
      <w:r w:rsidR="006127F4" w:rsidRPr="006C2F8D">
        <w:rPr>
          <w:sz w:val="28"/>
          <w:szCs w:val="28"/>
        </w:rPr>
        <w:t>по 17</w:t>
      </w:r>
      <w:r w:rsidRPr="006C2F8D">
        <w:rPr>
          <w:sz w:val="28"/>
          <w:szCs w:val="28"/>
        </w:rPr>
        <w:t xml:space="preserve"> </w:t>
      </w:r>
      <w:r w:rsidR="006127F4" w:rsidRPr="006C2F8D">
        <w:rPr>
          <w:sz w:val="28"/>
          <w:szCs w:val="28"/>
        </w:rPr>
        <w:t>апреля 2019</w:t>
      </w:r>
      <w:r w:rsidRPr="006C2F8D">
        <w:rPr>
          <w:sz w:val="28"/>
          <w:szCs w:val="28"/>
        </w:rPr>
        <w:t xml:space="preserve"> года</w:t>
      </w:r>
      <w:r w:rsidR="001D06C6" w:rsidRPr="006C2F8D">
        <w:rPr>
          <w:sz w:val="28"/>
          <w:szCs w:val="28"/>
        </w:rPr>
        <w:t xml:space="preserve"> </w:t>
      </w:r>
    </w:p>
    <w:p w:rsidR="000B237A" w:rsidRPr="006C2F8D" w:rsidRDefault="000B237A" w:rsidP="000B237A">
      <w:pPr>
        <w:pStyle w:val="a8"/>
        <w:tabs>
          <w:tab w:val="left" w:pos="284"/>
          <w:tab w:val="left" w:pos="9072"/>
        </w:tabs>
        <w:ind w:left="0" w:right="0"/>
        <w:rPr>
          <w:sz w:val="28"/>
          <w:szCs w:val="28"/>
        </w:rPr>
      </w:pPr>
    </w:p>
    <w:p w:rsidR="00D77D66" w:rsidRPr="006C2F8D" w:rsidRDefault="00D77D66" w:rsidP="000B237A">
      <w:pPr>
        <w:pStyle w:val="a8"/>
        <w:numPr>
          <w:ilvl w:val="0"/>
          <w:numId w:val="5"/>
        </w:numPr>
        <w:tabs>
          <w:tab w:val="left" w:pos="284"/>
        </w:tabs>
        <w:ind w:left="0" w:right="0" w:firstLine="0"/>
        <w:rPr>
          <w:sz w:val="28"/>
          <w:szCs w:val="28"/>
        </w:rPr>
      </w:pPr>
      <w:r w:rsidRPr="006C2F8D">
        <w:rPr>
          <w:sz w:val="28"/>
          <w:szCs w:val="28"/>
        </w:rPr>
        <w:t xml:space="preserve">Санаторно-курортные </w:t>
      </w:r>
      <w:r w:rsidR="000B237A" w:rsidRPr="006C2F8D">
        <w:rPr>
          <w:sz w:val="28"/>
          <w:szCs w:val="28"/>
        </w:rPr>
        <w:t>организации с</w:t>
      </w:r>
      <w:r w:rsidRPr="006C2F8D">
        <w:rPr>
          <w:sz w:val="28"/>
          <w:szCs w:val="28"/>
        </w:rPr>
        <w:t xml:space="preserve"> </w:t>
      </w:r>
      <w:r w:rsidR="000B237A" w:rsidRPr="006C2F8D">
        <w:rPr>
          <w:sz w:val="28"/>
          <w:szCs w:val="28"/>
        </w:rPr>
        <w:t>15 апреля</w:t>
      </w:r>
      <w:r w:rsidRPr="006C2F8D">
        <w:rPr>
          <w:sz w:val="28"/>
          <w:szCs w:val="28"/>
        </w:rPr>
        <w:t xml:space="preserve"> по 25 </w:t>
      </w:r>
      <w:r w:rsidR="000B237A" w:rsidRPr="006C2F8D">
        <w:rPr>
          <w:sz w:val="28"/>
          <w:szCs w:val="28"/>
        </w:rPr>
        <w:t>апреля 2019</w:t>
      </w:r>
      <w:r w:rsidRPr="006C2F8D">
        <w:rPr>
          <w:sz w:val="28"/>
          <w:szCs w:val="28"/>
        </w:rPr>
        <w:t xml:space="preserve"> года</w:t>
      </w:r>
    </w:p>
    <w:p w:rsidR="000B237A" w:rsidRPr="006C2F8D" w:rsidRDefault="000B237A" w:rsidP="000B237A">
      <w:pPr>
        <w:tabs>
          <w:tab w:val="left" w:pos="284"/>
          <w:tab w:val="left" w:pos="90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F8D">
        <w:rPr>
          <w:rFonts w:ascii="Times New Roman" w:hAnsi="Times New Roman" w:cs="Times New Roman"/>
          <w:sz w:val="28"/>
          <w:szCs w:val="28"/>
        </w:rPr>
        <w:t>.</w:t>
      </w:r>
    </w:p>
    <w:p w:rsidR="00D77D66" w:rsidRPr="006C2F8D" w:rsidRDefault="00AC14DB" w:rsidP="000B237A">
      <w:pPr>
        <w:pStyle w:val="a8"/>
        <w:numPr>
          <w:ilvl w:val="0"/>
          <w:numId w:val="5"/>
        </w:numPr>
        <w:tabs>
          <w:tab w:val="left" w:pos="284"/>
          <w:tab w:val="left" w:pos="9072"/>
        </w:tabs>
        <w:ind w:left="0" w:right="0" w:firstLine="0"/>
        <w:rPr>
          <w:sz w:val="28"/>
          <w:szCs w:val="28"/>
        </w:rPr>
      </w:pPr>
      <w:r w:rsidRPr="006C2F8D">
        <w:rPr>
          <w:sz w:val="28"/>
          <w:szCs w:val="28"/>
        </w:rPr>
        <w:t>Оздоровительные лагеря с дневным пребыванием детей</w:t>
      </w:r>
    </w:p>
    <w:p w:rsidR="00AC14DB" w:rsidRPr="006C2F8D" w:rsidRDefault="000B237A" w:rsidP="000B237A">
      <w:pPr>
        <w:pStyle w:val="a8"/>
        <w:tabs>
          <w:tab w:val="left" w:pos="284"/>
          <w:tab w:val="left" w:pos="9072"/>
        </w:tabs>
        <w:ind w:left="0" w:right="0"/>
        <w:rPr>
          <w:sz w:val="28"/>
          <w:szCs w:val="28"/>
        </w:rPr>
      </w:pPr>
      <w:r w:rsidRPr="006C2F8D">
        <w:rPr>
          <w:sz w:val="28"/>
          <w:szCs w:val="28"/>
        </w:rPr>
        <w:t xml:space="preserve">     </w:t>
      </w:r>
      <w:r w:rsidR="00E05663" w:rsidRPr="006C2F8D">
        <w:rPr>
          <w:sz w:val="28"/>
          <w:szCs w:val="28"/>
        </w:rPr>
        <w:t xml:space="preserve">с </w:t>
      </w:r>
      <w:r w:rsidR="00452F54">
        <w:rPr>
          <w:sz w:val="28"/>
          <w:szCs w:val="28"/>
        </w:rPr>
        <w:t>22</w:t>
      </w:r>
      <w:r w:rsidR="006127F4" w:rsidRPr="006C2F8D">
        <w:rPr>
          <w:sz w:val="28"/>
          <w:szCs w:val="28"/>
        </w:rPr>
        <w:t xml:space="preserve"> апреля</w:t>
      </w:r>
      <w:r w:rsidR="00E05663" w:rsidRPr="006C2F8D">
        <w:rPr>
          <w:sz w:val="28"/>
          <w:szCs w:val="28"/>
        </w:rPr>
        <w:t xml:space="preserve"> </w:t>
      </w:r>
      <w:r w:rsidR="00452F54">
        <w:rPr>
          <w:sz w:val="28"/>
          <w:szCs w:val="28"/>
        </w:rPr>
        <w:t>по 20</w:t>
      </w:r>
      <w:r w:rsidR="00E05663" w:rsidRPr="006C2F8D">
        <w:rPr>
          <w:sz w:val="28"/>
          <w:szCs w:val="28"/>
        </w:rPr>
        <w:t xml:space="preserve"> </w:t>
      </w:r>
      <w:r w:rsidR="006127F4" w:rsidRPr="006C2F8D">
        <w:rPr>
          <w:sz w:val="28"/>
          <w:szCs w:val="28"/>
        </w:rPr>
        <w:t>мая 2019</w:t>
      </w:r>
      <w:r w:rsidR="00E05663" w:rsidRPr="006C2F8D">
        <w:rPr>
          <w:sz w:val="28"/>
          <w:szCs w:val="28"/>
        </w:rPr>
        <w:t xml:space="preserve"> года</w:t>
      </w:r>
      <w:r w:rsidR="00FE0B12">
        <w:rPr>
          <w:sz w:val="28"/>
          <w:szCs w:val="28"/>
        </w:rPr>
        <w:t>***</w:t>
      </w:r>
      <w:r w:rsidR="00E05663" w:rsidRPr="006C2F8D">
        <w:rPr>
          <w:sz w:val="28"/>
          <w:szCs w:val="28"/>
        </w:rPr>
        <w:t xml:space="preserve">  </w:t>
      </w:r>
    </w:p>
    <w:p w:rsidR="00D94259" w:rsidRPr="007A18B5" w:rsidRDefault="00D94259" w:rsidP="00D77D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B12" w:rsidRPr="00FE0B12" w:rsidRDefault="00FE0B12" w:rsidP="00FE0B1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E0B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ОБРАЩАЕМ ВНИМАНИЕ, что подача заявлений по электронной почте </w:t>
      </w:r>
    </w:p>
    <w:p w:rsidR="00FE0B12" w:rsidRPr="00FE0B12" w:rsidRDefault="00FE0B12" w:rsidP="00FE0B1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E0B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 ОСУЩЕСТВЛЯЕТСЯ! </w:t>
      </w:r>
    </w:p>
    <w:p w:rsidR="00FE0B12" w:rsidRPr="00FE0B12" w:rsidRDefault="00FE0B12" w:rsidP="00FE0B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0B12" w:rsidRDefault="00FE0B12" w:rsidP="00FE0B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B12">
        <w:rPr>
          <w:rFonts w:ascii="Times New Roman" w:hAnsi="Times New Roman" w:cs="Times New Roman"/>
          <w:b/>
          <w:sz w:val="24"/>
          <w:szCs w:val="24"/>
          <w:highlight w:val="green"/>
        </w:rPr>
        <w:t>«Горячая линия» по телефону: 3-12-06 (в рабочее время)</w:t>
      </w:r>
    </w:p>
    <w:p w:rsidR="00FE0B12" w:rsidRDefault="00FE0B12" w:rsidP="00D77D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0B12" w:rsidRDefault="00FE0B12" w:rsidP="00D77D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0B12" w:rsidRDefault="00FE0B12" w:rsidP="00D77D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0B12" w:rsidRDefault="00FE0B12" w:rsidP="00D77D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0B12" w:rsidRDefault="00FE0B12" w:rsidP="00D77D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0B12" w:rsidRDefault="00FE0B12" w:rsidP="00D77D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B12">
        <w:rPr>
          <w:rFonts w:ascii="Times New Roman" w:hAnsi="Times New Roman" w:cs="Times New Roman"/>
          <w:b/>
          <w:sz w:val="24"/>
          <w:szCs w:val="24"/>
          <w:highlight w:val="magenta"/>
        </w:rPr>
        <w:t>Перечень оздоровительных лагерей с дневным пребыванием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***</w:t>
      </w:r>
    </w:p>
    <w:p w:rsidR="00FE0B12" w:rsidRDefault="00FE0B12" w:rsidP="00D77D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2F8D" w:rsidRDefault="006C2F8D" w:rsidP="00D77D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2F8D">
        <w:rPr>
          <w:rFonts w:ascii="Times New Roman" w:hAnsi="Times New Roman" w:cs="Times New Roman"/>
          <w:b/>
          <w:sz w:val="24"/>
          <w:szCs w:val="24"/>
        </w:rPr>
        <w:t>1смена – с 03.06 по 27.06.2019 года, 2 смена – с 01.07. по 24.07.2019 года</w:t>
      </w:r>
    </w:p>
    <w:p w:rsidR="006C2F8D" w:rsidRPr="007A18B5" w:rsidRDefault="006C2F8D" w:rsidP="00D77D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1057" w:type="dxa"/>
        <w:tblInd w:w="-1168" w:type="dxa"/>
        <w:tblLook w:val="04A0" w:firstRow="1" w:lastRow="0" w:firstColumn="1" w:lastColumn="0" w:noHBand="0" w:noVBand="1"/>
      </w:tblPr>
      <w:tblGrid>
        <w:gridCol w:w="1715"/>
        <w:gridCol w:w="1959"/>
        <w:gridCol w:w="2618"/>
        <w:gridCol w:w="865"/>
        <w:gridCol w:w="870"/>
        <w:gridCol w:w="3030"/>
      </w:tblGrid>
      <w:tr w:rsidR="006378AB" w:rsidRPr="007A18B5" w:rsidTr="00D94259">
        <w:trPr>
          <w:trHeight w:val="323"/>
        </w:trPr>
        <w:tc>
          <w:tcPr>
            <w:tcW w:w="0" w:type="auto"/>
            <w:vMerge w:val="restart"/>
          </w:tcPr>
          <w:p w:rsidR="006378AB" w:rsidRPr="007A18B5" w:rsidRDefault="006378AB" w:rsidP="00D77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лагеря </w:t>
            </w:r>
          </w:p>
        </w:tc>
        <w:tc>
          <w:tcPr>
            <w:tcW w:w="1708" w:type="dxa"/>
            <w:vMerge w:val="restart"/>
          </w:tcPr>
          <w:p w:rsidR="006378AB" w:rsidRPr="007A18B5" w:rsidRDefault="006378AB" w:rsidP="00D77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2647" w:type="dxa"/>
            <w:vMerge w:val="restart"/>
          </w:tcPr>
          <w:p w:rsidR="006378AB" w:rsidRPr="007A18B5" w:rsidRDefault="006378AB" w:rsidP="00D77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0" w:type="auto"/>
            <w:gridSpan w:val="2"/>
          </w:tcPr>
          <w:p w:rsidR="006378AB" w:rsidRPr="007A18B5" w:rsidRDefault="000B237A" w:rsidP="00D77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6378AB"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во детей </w:t>
            </w:r>
          </w:p>
        </w:tc>
        <w:tc>
          <w:tcPr>
            <w:tcW w:w="3080" w:type="dxa"/>
            <w:vMerge w:val="restart"/>
          </w:tcPr>
          <w:p w:rsidR="006378AB" w:rsidRPr="007A18B5" w:rsidRDefault="006378AB" w:rsidP="00D77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6378AB" w:rsidRPr="007A18B5" w:rsidTr="00D94259">
        <w:trPr>
          <w:trHeight w:val="322"/>
        </w:trPr>
        <w:tc>
          <w:tcPr>
            <w:tcW w:w="0" w:type="auto"/>
            <w:vMerge/>
          </w:tcPr>
          <w:p w:rsidR="006378AB" w:rsidRPr="007A18B5" w:rsidRDefault="006378AB" w:rsidP="00D77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6378AB" w:rsidRPr="007A18B5" w:rsidRDefault="006378AB" w:rsidP="00D77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6378AB" w:rsidRPr="007A18B5" w:rsidRDefault="006378AB" w:rsidP="00D77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378AB" w:rsidRPr="007A18B5" w:rsidRDefault="006378AB" w:rsidP="000B23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1 смена </w:t>
            </w:r>
          </w:p>
        </w:tc>
        <w:tc>
          <w:tcPr>
            <w:tcW w:w="872" w:type="dxa"/>
          </w:tcPr>
          <w:p w:rsidR="006378AB" w:rsidRPr="007A18B5" w:rsidRDefault="006378AB" w:rsidP="000B23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2 смена </w:t>
            </w:r>
          </w:p>
        </w:tc>
        <w:tc>
          <w:tcPr>
            <w:tcW w:w="3080" w:type="dxa"/>
            <w:vMerge/>
          </w:tcPr>
          <w:p w:rsidR="006378AB" w:rsidRPr="007A18B5" w:rsidRDefault="006378AB" w:rsidP="00D77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AB" w:rsidRPr="007A18B5" w:rsidTr="00D94259">
        <w:tc>
          <w:tcPr>
            <w:tcW w:w="0" w:type="auto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«Солнечный»</w:t>
            </w:r>
          </w:p>
        </w:tc>
        <w:tc>
          <w:tcPr>
            <w:tcW w:w="1708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МАОУ ГО Заречный «СОШ № 1»</w:t>
            </w:r>
          </w:p>
        </w:tc>
        <w:tc>
          <w:tcPr>
            <w:tcW w:w="2647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624250, Свердловская обл., </w:t>
            </w:r>
          </w:p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г. Заречный, ул. Ленинградская, 6А</w:t>
            </w:r>
          </w:p>
        </w:tc>
        <w:tc>
          <w:tcPr>
            <w:tcW w:w="867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72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0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*в </w:t>
            </w:r>
            <w:proofErr w:type="spellStart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.: 2 отряда (50 </w:t>
            </w:r>
            <w:r w:rsidR="00D94259" w:rsidRPr="007A18B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еловек)</w:t>
            </w:r>
          </w:p>
          <w:p w:rsidR="00890A9A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D94259"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A9A" w:rsidRPr="007A18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237A" w:rsidRPr="007A18B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 «Десантник»; </w:t>
            </w:r>
          </w:p>
          <w:p w:rsidR="00890A9A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1 отряд (25 </w:t>
            </w:r>
            <w:proofErr w:type="gramStart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человек)-</w:t>
            </w:r>
            <w:proofErr w:type="gramEnd"/>
          </w:p>
          <w:p w:rsidR="00BE229D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профильный отряд</w:t>
            </w:r>
            <w:r w:rsidR="00D94259"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атомкласс</w:t>
            </w:r>
            <w:proofErr w:type="spellEnd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6378AB" w:rsidRPr="007A18B5" w:rsidTr="00D94259">
        <w:tc>
          <w:tcPr>
            <w:tcW w:w="0" w:type="auto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«Орленок»</w:t>
            </w:r>
          </w:p>
        </w:tc>
        <w:tc>
          <w:tcPr>
            <w:tcW w:w="1708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МАОУ ГО Заречный «СОШ № 3»</w:t>
            </w:r>
          </w:p>
        </w:tc>
        <w:tc>
          <w:tcPr>
            <w:tcW w:w="2647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624250, Свердловская обл., г. Заречный,  </w:t>
            </w:r>
          </w:p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Алещенкова</w:t>
            </w:r>
            <w:proofErr w:type="spellEnd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867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175*</w:t>
            </w:r>
          </w:p>
        </w:tc>
        <w:tc>
          <w:tcPr>
            <w:tcW w:w="872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200*</w:t>
            </w:r>
          </w:p>
        </w:tc>
        <w:tc>
          <w:tcPr>
            <w:tcW w:w="3080" w:type="dxa"/>
          </w:tcPr>
          <w:p w:rsidR="006378AB" w:rsidRPr="007A18B5" w:rsidRDefault="006378AB" w:rsidP="007A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 в т.ч.:1 </w:t>
            </w:r>
            <w:r w:rsidR="006127F4" w:rsidRPr="007A18B5">
              <w:rPr>
                <w:rFonts w:ascii="Times New Roman" w:hAnsi="Times New Roman" w:cs="Times New Roman"/>
                <w:sz w:val="24"/>
                <w:szCs w:val="24"/>
              </w:rPr>
              <w:t>отряд (</w:t>
            </w: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25 человек) </w:t>
            </w:r>
          </w:p>
          <w:p w:rsidR="00D94259" w:rsidRPr="007A18B5" w:rsidRDefault="006378AB" w:rsidP="007A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профильный отряд СОШ № 2</w:t>
            </w:r>
          </w:p>
          <w:p w:rsidR="006378AB" w:rsidRPr="007A18B5" w:rsidRDefault="006378AB" w:rsidP="007A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в 1 смену; </w:t>
            </w:r>
          </w:p>
          <w:p w:rsidR="006378AB" w:rsidRPr="007A18B5" w:rsidRDefault="00D94259" w:rsidP="007A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2 отряда (50 чел.</w:t>
            </w:r>
            <w:r w:rsidR="006378AB" w:rsidRPr="007A18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8AB"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6378AB" w:rsidRPr="007A18B5" w:rsidRDefault="006378AB" w:rsidP="007A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СК «Десантник»</w:t>
            </w:r>
            <w:r w:rsidR="00D94259"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 во 2 смену;</w:t>
            </w:r>
          </w:p>
        </w:tc>
      </w:tr>
      <w:tr w:rsidR="006378AB" w:rsidRPr="007A18B5" w:rsidTr="00D94259">
        <w:tc>
          <w:tcPr>
            <w:tcW w:w="0" w:type="auto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«Кедр» </w:t>
            </w:r>
          </w:p>
        </w:tc>
        <w:tc>
          <w:tcPr>
            <w:tcW w:w="1708" w:type="dxa"/>
            <w:vMerge w:val="restart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МКОУ ГО Заречный «СОШ № 6»</w:t>
            </w:r>
          </w:p>
        </w:tc>
        <w:tc>
          <w:tcPr>
            <w:tcW w:w="2647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624241, Свердловская обл., </w:t>
            </w:r>
          </w:p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Заречный,   </w:t>
            </w:r>
            <w:proofErr w:type="gramEnd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      д. Гагарка, </w:t>
            </w:r>
          </w:p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ул. Клубная, д. 40</w:t>
            </w:r>
          </w:p>
        </w:tc>
        <w:tc>
          <w:tcPr>
            <w:tcW w:w="867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2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0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AB" w:rsidRPr="007A18B5" w:rsidTr="00D94259">
        <w:tc>
          <w:tcPr>
            <w:tcW w:w="0" w:type="auto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708" w:type="dxa"/>
            <w:vMerge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624247, Свердловская обл., </w:t>
            </w:r>
          </w:p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Заречный,с</w:t>
            </w:r>
            <w:proofErr w:type="spellEnd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 Мезенское,</w:t>
            </w:r>
          </w:p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 ул. Строителей, д. 24</w:t>
            </w:r>
          </w:p>
        </w:tc>
        <w:tc>
          <w:tcPr>
            <w:tcW w:w="867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2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0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AB" w:rsidRPr="007A18B5" w:rsidTr="00D94259">
        <w:tc>
          <w:tcPr>
            <w:tcW w:w="0" w:type="auto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Астар</w:t>
            </w:r>
            <w:proofErr w:type="spellEnd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8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МКОУ ГО Заречный «СОШ № 7»</w:t>
            </w:r>
          </w:p>
        </w:tc>
        <w:tc>
          <w:tcPr>
            <w:tcW w:w="2647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624250, Свердловская обл., г. Заречный, </w:t>
            </w:r>
          </w:p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Алещенкова</w:t>
            </w:r>
            <w:proofErr w:type="spellEnd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, д. 19</w:t>
            </w:r>
          </w:p>
        </w:tc>
        <w:tc>
          <w:tcPr>
            <w:tcW w:w="867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150*</w:t>
            </w:r>
          </w:p>
        </w:tc>
        <w:tc>
          <w:tcPr>
            <w:tcW w:w="872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0" w:type="dxa"/>
          </w:tcPr>
          <w:p w:rsidR="006378AB" w:rsidRPr="007A18B5" w:rsidRDefault="006378AB" w:rsidP="007A15CE">
            <w:pPr>
              <w:pStyle w:val="a8"/>
              <w:ind w:left="0" w:right="0"/>
              <w:jc w:val="center"/>
              <w:rPr>
                <w:szCs w:val="24"/>
              </w:rPr>
            </w:pPr>
            <w:r w:rsidRPr="007A18B5">
              <w:rPr>
                <w:szCs w:val="24"/>
              </w:rPr>
              <w:t xml:space="preserve">*в т.ч.: 1 отряд (25 чел.) профильный отряд для обучающихся ДХШ; </w:t>
            </w:r>
          </w:p>
          <w:p w:rsidR="006378AB" w:rsidRPr="007A18B5" w:rsidRDefault="006378AB" w:rsidP="007A15CE">
            <w:pPr>
              <w:pStyle w:val="a8"/>
              <w:ind w:left="0" w:right="0"/>
              <w:jc w:val="center"/>
              <w:rPr>
                <w:szCs w:val="24"/>
              </w:rPr>
            </w:pPr>
            <w:r w:rsidRPr="007A18B5">
              <w:rPr>
                <w:szCs w:val="24"/>
              </w:rPr>
              <w:t>1 отряд (25 чел.) профильный отряд для обучающихся ДМШ</w:t>
            </w:r>
          </w:p>
        </w:tc>
      </w:tr>
      <w:tr w:rsidR="006378AB" w:rsidRPr="007A18B5" w:rsidTr="00D94259">
        <w:tc>
          <w:tcPr>
            <w:tcW w:w="0" w:type="auto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«Ручеек»</w:t>
            </w:r>
          </w:p>
        </w:tc>
        <w:tc>
          <w:tcPr>
            <w:tcW w:w="1708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</w:p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ГО Заречный «ЦДТ»</w:t>
            </w:r>
          </w:p>
        </w:tc>
        <w:tc>
          <w:tcPr>
            <w:tcW w:w="2647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624250, Свердловская обл., г. Заречный, </w:t>
            </w:r>
          </w:p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ул. Островского, 4</w:t>
            </w:r>
          </w:p>
        </w:tc>
        <w:tc>
          <w:tcPr>
            <w:tcW w:w="867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150*</w:t>
            </w:r>
          </w:p>
        </w:tc>
        <w:tc>
          <w:tcPr>
            <w:tcW w:w="872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80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*в т.ч.:  1 отряд (20 </w:t>
            </w:r>
            <w:r w:rsidR="007A15CE" w:rsidRPr="007A18B5">
              <w:rPr>
                <w:rFonts w:ascii="Times New Roman" w:hAnsi="Times New Roman" w:cs="Times New Roman"/>
                <w:sz w:val="24"/>
                <w:szCs w:val="24"/>
              </w:rPr>
              <w:t>человек) дети с</w:t>
            </w: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 ОВЗ в 1 смену</w:t>
            </w:r>
          </w:p>
        </w:tc>
      </w:tr>
      <w:tr w:rsidR="006378AB" w:rsidRPr="007A18B5" w:rsidTr="00D94259">
        <w:tc>
          <w:tcPr>
            <w:tcW w:w="0" w:type="auto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«Электрон»</w:t>
            </w:r>
          </w:p>
        </w:tc>
        <w:tc>
          <w:tcPr>
            <w:tcW w:w="1708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МБОУ ДО ГО Заречный «ДЮСШ»</w:t>
            </w:r>
          </w:p>
        </w:tc>
        <w:tc>
          <w:tcPr>
            <w:tcW w:w="2647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624250, Свердловская обл.,</w:t>
            </w:r>
          </w:p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г. Заречный, </w:t>
            </w:r>
          </w:p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ул. Островского, 6</w:t>
            </w:r>
          </w:p>
        </w:tc>
        <w:tc>
          <w:tcPr>
            <w:tcW w:w="867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2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80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8AB" w:rsidRPr="000B237A" w:rsidRDefault="006378AB" w:rsidP="007A15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6378AB" w:rsidRPr="000B237A" w:rsidSect="00451227">
      <w:pgSz w:w="11906" w:h="16838"/>
      <w:pgMar w:top="851" w:right="566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A643F"/>
    <w:multiLevelType w:val="hybridMultilevel"/>
    <w:tmpl w:val="2994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E7B7A"/>
    <w:multiLevelType w:val="hybridMultilevel"/>
    <w:tmpl w:val="66F4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466F8"/>
    <w:multiLevelType w:val="hybridMultilevel"/>
    <w:tmpl w:val="44DE44FE"/>
    <w:lvl w:ilvl="0" w:tplc="4648C44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BB248B3"/>
    <w:multiLevelType w:val="hybridMultilevel"/>
    <w:tmpl w:val="6020092A"/>
    <w:lvl w:ilvl="0" w:tplc="CAB05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D1BB9"/>
    <w:multiLevelType w:val="multilevel"/>
    <w:tmpl w:val="86C0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361A"/>
    <w:rsid w:val="00052342"/>
    <w:rsid w:val="000A6B09"/>
    <w:rsid w:val="000B237A"/>
    <w:rsid w:val="000B7357"/>
    <w:rsid w:val="00125B88"/>
    <w:rsid w:val="00144610"/>
    <w:rsid w:val="001C1846"/>
    <w:rsid w:val="001D06C6"/>
    <w:rsid w:val="00223A64"/>
    <w:rsid w:val="002423EE"/>
    <w:rsid w:val="002D3FB6"/>
    <w:rsid w:val="002F1C66"/>
    <w:rsid w:val="00345D1B"/>
    <w:rsid w:val="0036430D"/>
    <w:rsid w:val="003A178A"/>
    <w:rsid w:val="003B0E91"/>
    <w:rsid w:val="003E7897"/>
    <w:rsid w:val="00451227"/>
    <w:rsid w:val="00452F54"/>
    <w:rsid w:val="00490700"/>
    <w:rsid w:val="00495D4A"/>
    <w:rsid w:val="005B2732"/>
    <w:rsid w:val="005B5D74"/>
    <w:rsid w:val="006127F4"/>
    <w:rsid w:val="006378AB"/>
    <w:rsid w:val="00670DE8"/>
    <w:rsid w:val="006A2E38"/>
    <w:rsid w:val="006C2F8D"/>
    <w:rsid w:val="006C662F"/>
    <w:rsid w:val="006D6DAF"/>
    <w:rsid w:val="0071601F"/>
    <w:rsid w:val="0072453E"/>
    <w:rsid w:val="007A15CE"/>
    <w:rsid w:val="007A18B5"/>
    <w:rsid w:val="007F5DFC"/>
    <w:rsid w:val="007F6131"/>
    <w:rsid w:val="00804394"/>
    <w:rsid w:val="00816DF8"/>
    <w:rsid w:val="00850C7C"/>
    <w:rsid w:val="00864584"/>
    <w:rsid w:val="00867128"/>
    <w:rsid w:val="00890A9A"/>
    <w:rsid w:val="008B00AF"/>
    <w:rsid w:val="008C7630"/>
    <w:rsid w:val="008F4157"/>
    <w:rsid w:val="009643D9"/>
    <w:rsid w:val="00990F14"/>
    <w:rsid w:val="009C3BD5"/>
    <w:rsid w:val="009C7A2C"/>
    <w:rsid w:val="009F3E69"/>
    <w:rsid w:val="00A9067B"/>
    <w:rsid w:val="00AA65F1"/>
    <w:rsid w:val="00AC14DB"/>
    <w:rsid w:val="00AD38CC"/>
    <w:rsid w:val="00B00A02"/>
    <w:rsid w:val="00B066ED"/>
    <w:rsid w:val="00B171B9"/>
    <w:rsid w:val="00B64446"/>
    <w:rsid w:val="00B7387E"/>
    <w:rsid w:val="00BA5C9B"/>
    <w:rsid w:val="00BE229D"/>
    <w:rsid w:val="00C3675D"/>
    <w:rsid w:val="00C534FD"/>
    <w:rsid w:val="00CA092A"/>
    <w:rsid w:val="00CD5DCE"/>
    <w:rsid w:val="00CE1DCF"/>
    <w:rsid w:val="00D0428C"/>
    <w:rsid w:val="00D14073"/>
    <w:rsid w:val="00D77D66"/>
    <w:rsid w:val="00D94259"/>
    <w:rsid w:val="00E05663"/>
    <w:rsid w:val="00E24CAC"/>
    <w:rsid w:val="00E4361A"/>
    <w:rsid w:val="00F72731"/>
    <w:rsid w:val="00FA694F"/>
    <w:rsid w:val="00FD493A"/>
    <w:rsid w:val="00FE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ECD20-0C82-4966-8C52-1C600C1C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128"/>
  </w:style>
  <w:style w:type="paragraph" w:styleId="1">
    <w:name w:val="heading 1"/>
    <w:basedOn w:val="a"/>
    <w:next w:val="a"/>
    <w:rsid w:val="008671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671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67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671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6712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67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671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67128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C3673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02D8E"/>
    <w:rPr>
      <w:color w:val="954F72" w:themeColor="followedHyperlink"/>
      <w:u w:val="single"/>
    </w:rPr>
  </w:style>
  <w:style w:type="paragraph" w:styleId="a6">
    <w:name w:val="Subtitle"/>
    <w:basedOn w:val="a"/>
    <w:next w:val="a"/>
    <w:rsid w:val="00867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Сетка таблицы1"/>
    <w:basedOn w:val="a1"/>
    <w:next w:val="a7"/>
    <w:uiPriority w:val="39"/>
    <w:rsid w:val="00B64446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B6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"/>
    <w:link w:val="a9"/>
    <w:uiPriority w:val="34"/>
    <w:qFormat/>
    <w:rsid w:val="006378AB"/>
    <w:pPr>
      <w:spacing w:after="0" w:line="240" w:lineRule="auto"/>
      <w:ind w:left="720" w:right="-567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6378AB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Normal (Web)"/>
    <w:basedOn w:val="a"/>
    <w:uiPriority w:val="99"/>
    <w:unhideWhenUsed/>
    <w:rsid w:val="002D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2D3F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8B92F-4A93-42F0-A3D9-2920647E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62E6D1C9</Template>
  <TotalTime>252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Богаткина Юлия Валерьевна</dc:creator>
  <cp:lastModifiedBy>Татьяна Воинкова</cp:lastModifiedBy>
  <cp:revision>54</cp:revision>
  <dcterms:created xsi:type="dcterms:W3CDTF">2019-03-15T12:20:00Z</dcterms:created>
  <dcterms:modified xsi:type="dcterms:W3CDTF">2019-03-25T07:58:00Z</dcterms:modified>
</cp:coreProperties>
</file>